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6B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176B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Чувашско-Дрожжановского 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РТ</w:t>
      </w: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091CC5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36/1</w:t>
      </w: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Default="00E2176B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E2176B" w:rsidRPr="00091CC5" w:rsidRDefault="00E2176B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Default="00E2176B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 № 67-ФЗ «Об основных гарантиях избирательных прав и права на участие вреферендуме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Татарстан», ст. 11 Устава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E2176B" w:rsidRPr="00091CC5" w:rsidRDefault="00E2176B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Выдвинуть совместную инициативу проведения местного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1C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Чувашско-Дрожжановского 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91C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E2176B" w:rsidRPr="00091CC5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«Согласны ли Вы </w:t>
      </w:r>
      <w:r w:rsidRPr="00ED1CA4">
        <w:rPr>
          <w:rFonts w:ascii="Times New Roman" w:hAnsi="Times New Roman" w:cs="Times New Roman"/>
          <w:sz w:val="28"/>
          <w:szCs w:val="28"/>
        </w:rPr>
        <w:t>на введение самообложения</w:t>
      </w:r>
      <w:r w:rsidRPr="00091CC5">
        <w:rPr>
          <w:rFonts w:ascii="Times New Roman" w:hAnsi="Times New Roman" w:cs="Times New Roman"/>
          <w:sz w:val="28"/>
          <w:szCs w:val="28"/>
        </w:rPr>
        <w:t xml:space="preserve"> в 2014 году в сумме100 рублей с каждого </w:t>
      </w:r>
      <w:r w:rsidRPr="003206F8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 сельского п</w:t>
      </w:r>
      <w:r w:rsidRPr="003206F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F8">
        <w:rPr>
          <w:rFonts w:ascii="Times New Roman" w:hAnsi="Times New Roman" w:cs="Times New Roman"/>
          <w:sz w:val="28"/>
          <w:szCs w:val="28"/>
        </w:rPr>
        <w:t xml:space="preserve">, </w:t>
      </w:r>
      <w:r w:rsidRPr="00091CC5">
        <w:rPr>
          <w:rFonts w:ascii="Times New Roman" w:hAnsi="Times New Roman" w:cs="Times New Roman"/>
          <w:sz w:val="28"/>
          <w:szCs w:val="28"/>
        </w:rPr>
        <w:t xml:space="preserve">обладающего правом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91CC5">
        <w:rPr>
          <w:rFonts w:ascii="Times New Roman" w:hAnsi="Times New Roman" w:cs="Times New Roman"/>
          <w:sz w:val="28"/>
          <w:szCs w:val="28"/>
        </w:rPr>
        <w:t>референдуме,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направлением полученных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на решение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CC5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значения по выполнению следующих работ</w:t>
      </w:r>
      <w:bookmarkStart w:id="0" w:name="_GoBack"/>
      <w:bookmarkEnd w:id="0"/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E2176B" w:rsidRPr="00ED1CA4" w:rsidRDefault="00E2176B" w:rsidP="00320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CA4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сельского поселения</w:t>
      </w:r>
    </w:p>
    <w:p w:rsidR="00E2176B" w:rsidRDefault="00E2176B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CA4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ED1C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НЕТ</w:t>
      </w:r>
      <w:r w:rsidRPr="00091CC5">
        <w:rPr>
          <w:rFonts w:ascii="Times New Roman" w:hAnsi="Times New Roman" w:cs="Times New Roman"/>
          <w:sz w:val="28"/>
          <w:szCs w:val="28"/>
        </w:rPr>
        <w:t>».</w:t>
      </w:r>
    </w:p>
    <w:p w:rsidR="00E2176B" w:rsidRPr="00091CC5" w:rsidRDefault="00E2176B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6B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1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CC5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специальных информационных стендах сельского поселения и </w:t>
      </w:r>
      <w:r w:rsidRPr="00091CC5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официальном сайте сельского поселения в сети Интернет.</w:t>
      </w:r>
    </w:p>
    <w:p w:rsidR="00E2176B" w:rsidRPr="00091CC5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подписания.</w:t>
      </w:r>
    </w:p>
    <w:p w:rsidR="00E2176B" w:rsidRPr="00091CC5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6B" w:rsidRPr="00091CC5" w:rsidRDefault="00E2176B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6B" w:rsidRDefault="00E2176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Чувашско-Дрожжановского</w:t>
      </w:r>
    </w:p>
    <w:p w:rsidR="00E2176B" w:rsidRPr="008B46AC" w:rsidRDefault="00E2176B" w:rsidP="00F74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В.В.Землемеров</w:t>
      </w:r>
    </w:p>
    <w:sectPr w:rsidR="00E2176B" w:rsidRPr="008B46AC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6AC"/>
    <w:rsid w:val="00071024"/>
    <w:rsid w:val="00091CC5"/>
    <w:rsid w:val="000A2876"/>
    <w:rsid w:val="000B6A7B"/>
    <w:rsid w:val="00110D28"/>
    <w:rsid w:val="00154B45"/>
    <w:rsid w:val="00164ED4"/>
    <w:rsid w:val="001A7E30"/>
    <w:rsid w:val="002103E2"/>
    <w:rsid w:val="003206F8"/>
    <w:rsid w:val="003E56C0"/>
    <w:rsid w:val="0057673E"/>
    <w:rsid w:val="00577CE8"/>
    <w:rsid w:val="005B5407"/>
    <w:rsid w:val="005D4098"/>
    <w:rsid w:val="00625BA6"/>
    <w:rsid w:val="006301D7"/>
    <w:rsid w:val="00713224"/>
    <w:rsid w:val="00722CBF"/>
    <w:rsid w:val="0073016B"/>
    <w:rsid w:val="008B46AC"/>
    <w:rsid w:val="00930D57"/>
    <w:rsid w:val="009402B3"/>
    <w:rsid w:val="00961833"/>
    <w:rsid w:val="009E3DF8"/>
    <w:rsid w:val="00A43A28"/>
    <w:rsid w:val="00A723B5"/>
    <w:rsid w:val="00A9067E"/>
    <w:rsid w:val="00AF72BD"/>
    <w:rsid w:val="00BA0D54"/>
    <w:rsid w:val="00BA6483"/>
    <w:rsid w:val="00C50F7D"/>
    <w:rsid w:val="00E2176B"/>
    <w:rsid w:val="00E468A0"/>
    <w:rsid w:val="00E536DE"/>
    <w:rsid w:val="00ED1CA4"/>
    <w:rsid w:val="00ED2712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15</cp:revision>
  <cp:lastPrinted>2014-02-11T10:22:00Z</cp:lastPrinted>
  <dcterms:created xsi:type="dcterms:W3CDTF">2014-02-10T10:07:00Z</dcterms:created>
  <dcterms:modified xsi:type="dcterms:W3CDTF">2014-02-24T07:20:00Z</dcterms:modified>
</cp:coreProperties>
</file>